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62862" w:rsidRPr="00662862" w:rsidTr="006628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62" w:rsidRPr="00662862" w:rsidRDefault="00662862" w:rsidP="006628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628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62" w:rsidRPr="00662862" w:rsidRDefault="00662862" w:rsidP="006628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2862" w:rsidRPr="00662862" w:rsidTr="006628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62862" w:rsidRPr="00662862" w:rsidTr="0066286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62862" w:rsidRPr="00662862" w:rsidTr="006628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sz w:val="24"/>
                <w:szCs w:val="24"/>
                <w:lang w:val="en-ZA" w:eastAsia="en-ZA"/>
              </w:rPr>
              <w:t>12.0283</w:t>
            </w:r>
          </w:p>
        </w:tc>
      </w:tr>
      <w:tr w:rsidR="00662862" w:rsidRPr="00662862" w:rsidTr="006628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sz w:val="24"/>
                <w:szCs w:val="24"/>
                <w:lang w:val="en-ZA" w:eastAsia="en-ZA"/>
              </w:rPr>
              <w:t>17.2375</w:t>
            </w:r>
          </w:p>
        </w:tc>
      </w:tr>
      <w:tr w:rsidR="00662862" w:rsidRPr="00662862" w:rsidTr="006628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2862" w:rsidRPr="00662862" w:rsidRDefault="00662862" w:rsidP="006628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2862">
              <w:rPr>
                <w:rFonts w:ascii="Arial" w:hAnsi="Arial" w:cs="Arial"/>
                <w:sz w:val="24"/>
                <w:szCs w:val="24"/>
                <w:lang w:val="en-ZA" w:eastAsia="en-ZA"/>
              </w:rPr>
              <w:t>14.9002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1337" w:rsidRPr="007F1337" w:rsidTr="007F133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7" w:rsidRPr="007F1337" w:rsidRDefault="007F1337" w:rsidP="007F133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133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7" w:rsidRPr="007F1337" w:rsidRDefault="007F1337" w:rsidP="007F133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1337" w:rsidRPr="007F1337" w:rsidTr="007F133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F13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F1337" w:rsidRPr="007F1337" w:rsidTr="007F133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1337" w:rsidRPr="007F1337" w:rsidTr="007F13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sz w:val="24"/>
                <w:szCs w:val="24"/>
                <w:lang w:val="en-ZA" w:eastAsia="en-ZA"/>
              </w:rPr>
              <w:t>12.0075</w:t>
            </w:r>
          </w:p>
        </w:tc>
      </w:tr>
      <w:tr w:rsidR="007F1337" w:rsidRPr="007F1337" w:rsidTr="007F13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sz w:val="24"/>
                <w:szCs w:val="24"/>
                <w:lang w:val="en-ZA" w:eastAsia="en-ZA"/>
              </w:rPr>
              <w:t>17.1790</w:t>
            </w:r>
          </w:p>
        </w:tc>
      </w:tr>
      <w:tr w:rsidR="007F1337" w:rsidRPr="007F1337" w:rsidTr="007F133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37" w:rsidRPr="007F1337" w:rsidRDefault="007F1337" w:rsidP="007F13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37">
              <w:rPr>
                <w:rFonts w:ascii="Arial" w:hAnsi="Arial" w:cs="Arial"/>
                <w:sz w:val="24"/>
                <w:szCs w:val="24"/>
                <w:lang w:val="en-ZA" w:eastAsia="en-ZA"/>
              </w:rPr>
              <w:t>14.8333</w:t>
            </w:r>
          </w:p>
        </w:tc>
      </w:tr>
    </w:tbl>
    <w:p w:rsidR="007F1337" w:rsidRPr="00035935" w:rsidRDefault="007F1337" w:rsidP="00035935">
      <w:bookmarkStart w:id="0" w:name="_GoBack"/>
      <w:bookmarkEnd w:id="0"/>
    </w:p>
    <w:sectPr w:rsidR="007F133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2"/>
    <w:rsid w:val="00025128"/>
    <w:rsid w:val="00035935"/>
    <w:rsid w:val="00220021"/>
    <w:rsid w:val="002961E0"/>
    <w:rsid w:val="00662862"/>
    <w:rsid w:val="00685853"/>
    <w:rsid w:val="00775E6E"/>
    <w:rsid w:val="007E1A9E"/>
    <w:rsid w:val="007F1337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13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F13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F13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F13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F13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F13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286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286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F13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F13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F13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F13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286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F13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286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F1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13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F13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F13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F13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F13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F13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286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286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F13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F13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F13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F13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286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F13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286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F1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2018-04-17T09:03:00Z</dcterms:created>
  <dcterms:modified xsi:type="dcterms:W3CDTF">2018-04-17T14:03:00Z</dcterms:modified>
</cp:coreProperties>
</file>